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49" w:rsidRDefault="00D95649"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-635</wp:posOffset>
            </wp:positionV>
            <wp:extent cx="1829435" cy="971550"/>
            <wp:effectExtent l="19050" t="0" r="0" b="0"/>
            <wp:wrapSquare wrapText="larges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46" t="-82" r="-46" b="-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836000" cy="975360"/>
            <wp:effectExtent l="19050" t="0" r="0" b="0"/>
            <wp:docPr id="1" name="Immagine 1" descr="C:\Users\PC\Desktop\logo Associazione progetto accoglienz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 Associazione progetto accoglienza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053" w:rsidRPr="001240E6" w:rsidRDefault="00AA3053" w:rsidP="00E92728">
      <w:pPr>
        <w:jc w:val="center"/>
        <w:rPr>
          <w:sz w:val="28"/>
        </w:rPr>
      </w:pPr>
      <w:r w:rsidRPr="001240E6">
        <w:rPr>
          <w:b/>
          <w:color w:val="FF0000"/>
          <w:sz w:val="28"/>
          <w:szCs w:val="32"/>
        </w:rPr>
        <w:t>Domenica 11 ottobre</w:t>
      </w:r>
      <w:r w:rsidR="00E92728" w:rsidRPr="001240E6">
        <w:rPr>
          <w:b/>
          <w:color w:val="FF0000"/>
          <w:sz w:val="28"/>
          <w:szCs w:val="32"/>
        </w:rPr>
        <w:t xml:space="preserve"> a Borgo insieme con la Marcia Perugia Assisi</w:t>
      </w:r>
    </w:p>
    <w:p w:rsidR="000613C4" w:rsidRPr="001240E6" w:rsidRDefault="00B93A65" w:rsidP="00E92728">
      <w:pPr>
        <w:jc w:val="center"/>
        <w:rPr>
          <w:b/>
          <w:sz w:val="28"/>
          <w:szCs w:val="32"/>
        </w:rPr>
      </w:pPr>
      <w:r w:rsidRPr="001240E6">
        <w:rPr>
          <w:b/>
          <w:color w:val="FF0000"/>
          <w:sz w:val="28"/>
          <w:szCs w:val="32"/>
        </w:rPr>
        <w:t>“</w:t>
      </w:r>
      <w:r w:rsidR="00AA3053" w:rsidRPr="001240E6">
        <w:rPr>
          <w:b/>
          <w:color w:val="FF0000"/>
          <w:sz w:val="28"/>
          <w:szCs w:val="32"/>
        </w:rPr>
        <w:t>D</w:t>
      </w:r>
      <w:r w:rsidR="000613C4" w:rsidRPr="001240E6">
        <w:rPr>
          <w:b/>
          <w:color w:val="FF0000"/>
          <w:sz w:val="28"/>
          <w:szCs w:val="32"/>
        </w:rPr>
        <w:t>iamo voce a chi non ha pace, né aiuti, né cure</w:t>
      </w:r>
      <w:r w:rsidRPr="001240E6">
        <w:rPr>
          <w:b/>
          <w:color w:val="FF0000"/>
          <w:sz w:val="28"/>
          <w:szCs w:val="32"/>
        </w:rPr>
        <w:t>”</w:t>
      </w:r>
    </w:p>
    <w:p w:rsidR="000613C4" w:rsidRPr="002D2AB1" w:rsidRDefault="000613C4" w:rsidP="002D2AB1">
      <w:pPr>
        <w:spacing w:line="240" w:lineRule="auto"/>
        <w:jc w:val="center"/>
        <w:rPr>
          <w:b/>
          <w:szCs w:val="24"/>
        </w:rPr>
      </w:pPr>
      <w:r w:rsidRPr="002D2AB1">
        <w:rPr>
          <w:b/>
          <w:szCs w:val="24"/>
        </w:rPr>
        <w:t>Questo è il messaggio che ci viene dal Comitato de</w:t>
      </w:r>
      <w:r w:rsidR="008210BE" w:rsidRPr="002D2AB1">
        <w:rPr>
          <w:b/>
          <w:szCs w:val="24"/>
        </w:rPr>
        <w:t xml:space="preserve">lla Marcia per la Pace </w:t>
      </w:r>
      <w:proofErr w:type="spellStart"/>
      <w:r w:rsidR="008210BE" w:rsidRPr="002D2AB1">
        <w:rPr>
          <w:b/>
          <w:szCs w:val="24"/>
        </w:rPr>
        <w:t>Perugia-</w:t>
      </w:r>
      <w:r w:rsidRPr="002D2AB1">
        <w:rPr>
          <w:b/>
          <w:szCs w:val="24"/>
        </w:rPr>
        <w:t>Assisi</w:t>
      </w:r>
      <w:proofErr w:type="spellEnd"/>
    </w:p>
    <w:p w:rsidR="000613C4" w:rsidRPr="002D2AB1" w:rsidRDefault="000613C4" w:rsidP="008210BE">
      <w:pPr>
        <w:spacing w:line="240" w:lineRule="auto"/>
        <w:rPr>
          <w:szCs w:val="24"/>
        </w:rPr>
      </w:pPr>
      <w:r w:rsidRPr="002D2AB1">
        <w:rPr>
          <w:szCs w:val="24"/>
        </w:rPr>
        <w:t>Sarà una marcia, anzi una catena umana,  per dire che tra la vita e le bombe noi scegliamo la vita. Che i nostri soldi devono essere spesi per garantire la salute, l’educazione, il lavoro e un ambiente sano a tutte e tutti. Non più per la guerra e le armi.</w:t>
      </w:r>
    </w:p>
    <w:p w:rsidR="000613C4" w:rsidRPr="002D2AB1" w:rsidRDefault="000613C4" w:rsidP="008210BE">
      <w:pPr>
        <w:spacing w:line="240" w:lineRule="auto"/>
        <w:rPr>
          <w:szCs w:val="24"/>
        </w:rPr>
      </w:pPr>
      <w:r w:rsidRPr="002D2AB1">
        <w:rPr>
          <w:szCs w:val="24"/>
        </w:rPr>
        <w:t xml:space="preserve">Il permanere dell’emergenza </w:t>
      </w:r>
      <w:proofErr w:type="spellStart"/>
      <w:r w:rsidRPr="002D2AB1">
        <w:rPr>
          <w:szCs w:val="24"/>
        </w:rPr>
        <w:t>Covid</w:t>
      </w:r>
      <w:proofErr w:type="spellEnd"/>
      <w:r w:rsidRPr="002D2AB1">
        <w:rPr>
          <w:szCs w:val="24"/>
        </w:rPr>
        <w:t xml:space="preserve"> ci impone delle limitazioni e degli adeguamenti alla giusta richiesta di mantenere un comportamento e delle pratiche inusuali anche nel dire forte e chiaro i principi che guidano il nostro agire quotidiano.</w:t>
      </w:r>
    </w:p>
    <w:p w:rsidR="000613C4" w:rsidRPr="002D2AB1" w:rsidRDefault="002D2AB1" w:rsidP="008210BE">
      <w:pPr>
        <w:spacing w:line="240" w:lineRule="auto"/>
        <w:rPr>
          <w:szCs w:val="24"/>
        </w:rPr>
      </w:pPr>
      <w:r>
        <w:rPr>
          <w:szCs w:val="24"/>
        </w:rPr>
        <w:t>Il C</w:t>
      </w:r>
      <w:r w:rsidR="000613C4" w:rsidRPr="002D2AB1">
        <w:rPr>
          <w:szCs w:val="24"/>
        </w:rPr>
        <w:t>oronavirus mette ancora di più in evidenza l’aumento delle disuguaglianze, delle discriminazioni, e dell’illegalità, la moltiplicazione del numero di persone costrette ad emigrare, la crescita della disoccupazione, le vecchie e nuove povertà, le guerre senza fine, la nuova corsa agli armamenti, la competizione selvaggia, l’attacco alla partecip</w:t>
      </w:r>
      <w:r>
        <w:rPr>
          <w:szCs w:val="24"/>
        </w:rPr>
        <w:t xml:space="preserve">azione civile e alla democrazia; colpisce in modo indiscriminato, </w:t>
      </w:r>
      <w:r w:rsidR="000613C4" w:rsidRPr="002D2AB1">
        <w:rPr>
          <w:szCs w:val="24"/>
        </w:rPr>
        <w:t>ma la mancanza di accesso alle cure e l’impossibilità di praticare distanziamento e precauzioni, usuali per noi, miete vittime tra gli ultimi</w:t>
      </w:r>
      <w:r>
        <w:rPr>
          <w:szCs w:val="24"/>
        </w:rPr>
        <w:t xml:space="preserve"> del M</w:t>
      </w:r>
      <w:r w:rsidR="000613C4" w:rsidRPr="002D2AB1">
        <w:rPr>
          <w:szCs w:val="24"/>
        </w:rPr>
        <w:t xml:space="preserve">ondo in primo luogo. </w:t>
      </w:r>
    </w:p>
    <w:p w:rsidR="000613C4" w:rsidRPr="002D2AB1" w:rsidRDefault="008210BE" w:rsidP="008210BE">
      <w:pPr>
        <w:spacing w:line="240" w:lineRule="auto"/>
        <w:rPr>
          <w:szCs w:val="24"/>
        </w:rPr>
      </w:pPr>
      <w:r w:rsidRPr="002D2AB1">
        <w:rPr>
          <w:szCs w:val="24"/>
        </w:rPr>
        <w:t xml:space="preserve">Per questo proponiamo, </w:t>
      </w:r>
      <w:r w:rsidR="000613C4" w:rsidRPr="002D2AB1">
        <w:rPr>
          <w:szCs w:val="24"/>
        </w:rPr>
        <w:t>per chi non può o non se la sente di partecipare a</w:t>
      </w:r>
      <w:r w:rsidRPr="002D2AB1">
        <w:rPr>
          <w:szCs w:val="24"/>
        </w:rPr>
        <w:t xml:space="preserve">lla catena umana Perugia Assisi, </w:t>
      </w:r>
      <w:r w:rsidR="000613C4" w:rsidRPr="002D2AB1">
        <w:rPr>
          <w:szCs w:val="24"/>
        </w:rPr>
        <w:t xml:space="preserve">una iniziativa nel territorio </w:t>
      </w:r>
      <w:proofErr w:type="spellStart"/>
      <w:r w:rsidR="000613C4" w:rsidRPr="002D2AB1">
        <w:rPr>
          <w:szCs w:val="24"/>
        </w:rPr>
        <w:t>mugellano</w:t>
      </w:r>
      <w:proofErr w:type="spellEnd"/>
      <w:r w:rsidR="000613C4" w:rsidRPr="002D2AB1">
        <w:rPr>
          <w:szCs w:val="24"/>
        </w:rPr>
        <w:t xml:space="preserve">. Non possiamo mettere a rischio la salute nostra e degli altri ma vorremmo comunque </w:t>
      </w:r>
      <w:r w:rsidR="002D2AB1">
        <w:rPr>
          <w:szCs w:val="24"/>
        </w:rPr>
        <w:t>testimoniare</w:t>
      </w:r>
      <w:r w:rsidR="000613C4" w:rsidRPr="002D2AB1">
        <w:rPr>
          <w:szCs w:val="24"/>
        </w:rPr>
        <w:t>.</w:t>
      </w:r>
      <w:r w:rsidR="002D2AB1">
        <w:rPr>
          <w:szCs w:val="24"/>
        </w:rPr>
        <w:t xml:space="preserve"> </w:t>
      </w:r>
      <w:r w:rsidR="000613C4" w:rsidRPr="002D2AB1">
        <w:rPr>
          <w:szCs w:val="24"/>
        </w:rPr>
        <w:t>Vi proponiamo una presenza, necessariamente limitata ad alcuni rappresentanti delle Istituzioni e delle Associazioni con modalità regolamentate.</w:t>
      </w:r>
    </w:p>
    <w:p w:rsidR="008210BE" w:rsidRPr="001240E6" w:rsidRDefault="000613C4" w:rsidP="008210BE">
      <w:pPr>
        <w:spacing w:line="240" w:lineRule="auto"/>
        <w:jc w:val="center"/>
        <w:rPr>
          <w:b/>
          <w:color w:val="FF0000"/>
          <w:sz w:val="25"/>
          <w:szCs w:val="32"/>
        </w:rPr>
      </w:pPr>
      <w:r w:rsidRPr="001240E6">
        <w:rPr>
          <w:b/>
          <w:color w:val="FF0000"/>
          <w:sz w:val="25"/>
          <w:szCs w:val="32"/>
        </w:rPr>
        <w:t xml:space="preserve">Appuntamento domenica 11 ottobre </w:t>
      </w:r>
      <w:r w:rsidR="008210BE" w:rsidRPr="001240E6">
        <w:rPr>
          <w:b/>
          <w:color w:val="FF0000"/>
          <w:sz w:val="25"/>
          <w:szCs w:val="32"/>
        </w:rPr>
        <w:t>dalle ore 15.30</w:t>
      </w:r>
    </w:p>
    <w:p w:rsidR="000613C4" w:rsidRPr="001240E6" w:rsidRDefault="000613C4" w:rsidP="008210BE">
      <w:pPr>
        <w:spacing w:line="240" w:lineRule="auto"/>
        <w:jc w:val="center"/>
        <w:rPr>
          <w:b/>
          <w:color w:val="FF0000"/>
          <w:sz w:val="25"/>
          <w:szCs w:val="32"/>
        </w:rPr>
      </w:pPr>
      <w:r w:rsidRPr="001240E6">
        <w:rPr>
          <w:b/>
          <w:color w:val="FF0000"/>
          <w:sz w:val="25"/>
          <w:szCs w:val="32"/>
        </w:rPr>
        <w:t xml:space="preserve">a Borgo San Lorenzo nel Parco della Villa </w:t>
      </w:r>
      <w:proofErr w:type="spellStart"/>
      <w:r w:rsidRPr="001240E6">
        <w:rPr>
          <w:b/>
          <w:color w:val="FF0000"/>
          <w:sz w:val="25"/>
          <w:szCs w:val="32"/>
        </w:rPr>
        <w:t>Pecori</w:t>
      </w:r>
      <w:proofErr w:type="spellEnd"/>
      <w:r w:rsidRPr="001240E6">
        <w:rPr>
          <w:b/>
          <w:color w:val="FF0000"/>
          <w:sz w:val="25"/>
          <w:szCs w:val="32"/>
        </w:rPr>
        <w:t xml:space="preserve"> </w:t>
      </w:r>
      <w:proofErr w:type="spellStart"/>
      <w:r w:rsidRPr="001240E6">
        <w:rPr>
          <w:b/>
          <w:color w:val="FF0000"/>
          <w:sz w:val="25"/>
          <w:szCs w:val="32"/>
        </w:rPr>
        <w:t>Giraldi</w:t>
      </w:r>
      <w:proofErr w:type="spellEnd"/>
    </w:p>
    <w:p w:rsidR="000613C4" w:rsidRPr="002D2AB1" w:rsidRDefault="000613C4" w:rsidP="002D2AB1">
      <w:pPr>
        <w:spacing w:line="240" w:lineRule="auto"/>
        <w:rPr>
          <w:szCs w:val="24"/>
        </w:rPr>
      </w:pPr>
      <w:r w:rsidRPr="008210BE">
        <w:rPr>
          <w:sz w:val="23"/>
          <w:szCs w:val="24"/>
        </w:rPr>
        <w:t xml:space="preserve"> </w:t>
      </w:r>
      <w:r w:rsidRPr="002D2AB1">
        <w:rPr>
          <w:szCs w:val="24"/>
        </w:rPr>
        <w:t xml:space="preserve">Da lì una rappresentanza ridotta andrà in Piazza Dante e utilizzando ecologicamente degli spaghi appenderà agli alberi del giardino i cartelli </w:t>
      </w:r>
      <w:r w:rsidR="008210BE" w:rsidRPr="002D2AB1">
        <w:rPr>
          <w:szCs w:val="24"/>
        </w:rPr>
        <w:t>che ognuno di noi porterà con sé. All’i</w:t>
      </w:r>
      <w:r w:rsidRPr="002D2AB1">
        <w:rPr>
          <w:szCs w:val="24"/>
        </w:rPr>
        <w:t>niziativa abbiamo invitato  i Comuni ed i Sindaci per portare la presenza e</w:t>
      </w:r>
      <w:r w:rsidR="008210BE" w:rsidRPr="002D2AB1">
        <w:rPr>
          <w:szCs w:val="24"/>
        </w:rPr>
        <w:t xml:space="preserve"> la voce delle Istituzioni.</w:t>
      </w:r>
    </w:p>
    <w:p w:rsidR="000613C4" w:rsidRPr="002D2AB1" w:rsidRDefault="000613C4" w:rsidP="002D2AB1">
      <w:pPr>
        <w:spacing w:line="240" w:lineRule="auto"/>
        <w:rPr>
          <w:szCs w:val="24"/>
        </w:rPr>
      </w:pPr>
      <w:r w:rsidRPr="002D2AB1">
        <w:rPr>
          <w:szCs w:val="24"/>
        </w:rPr>
        <w:t>Alla giornata parteciperanno alcuni Artisti di Strada con iniziative per grandi e piccini.</w:t>
      </w:r>
    </w:p>
    <w:p w:rsidR="000613C4" w:rsidRPr="002D2AB1" w:rsidRDefault="000613C4" w:rsidP="002D2AB1">
      <w:pPr>
        <w:spacing w:line="240" w:lineRule="auto"/>
        <w:rPr>
          <w:szCs w:val="24"/>
        </w:rPr>
      </w:pPr>
      <w:r w:rsidRPr="002D2AB1">
        <w:rPr>
          <w:szCs w:val="24"/>
        </w:rPr>
        <w:t xml:space="preserve">Vi preghiamo di confermare la </w:t>
      </w:r>
      <w:r w:rsidR="002D2AB1">
        <w:rPr>
          <w:szCs w:val="24"/>
        </w:rPr>
        <w:t xml:space="preserve">vostra </w:t>
      </w:r>
      <w:r w:rsidRPr="002D2AB1">
        <w:rPr>
          <w:szCs w:val="24"/>
        </w:rPr>
        <w:t>partecipazione ed il numero delle persone che pensate possano essere presenti.</w:t>
      </w:r>
    </w:p>
    <w:p w:rsidR="00D83933" w:rsidRPr="002D2AB1" w:rsidRDefault="008210BE" w:rsidP="002D2AB1">
      <w:pPr>
        <w:spacing w:before="100" w:beforeAutospacing="1" w:after="100" w:afterAutospacing="1" w:line="240" w:lineRule="auto"/>
        <w:rPr>
          <w:szCs w:val="24"/>
        </w:rPr>
      </w:pPr>
      <w:r w:rsidRPr="008210BE">
        <w:rPr>
          <w:szCs w:val="24"/>
        </w:rPr>
        <w:t>Contatti:</w:t>
      </w:r>
      <w:r w:rsidR="002D2AB1">
        <w:rPr>
          <w:szCs w:val="24"/>
        </w:rPr>
        <w:t xml:space="preserve"> </w:t>
      </w:r>
      <w:r w:rsidRPr="008210BE">
        <w:rPr>
          <w:szCs w:val="24"/>
        </w:rPr>
        <w:t xml:space="preserve">tel. </w:t>
      </w:r>
      <w:r w:rsidR="000613C4" w:rsidRPr="008210BE">
        <w:rPr>
          <w:szCs w:val="24"/>
        </w:rPr>
        <w:t xml:space="preserve"> 3291473512</w:t>
      </w:r>
      <w:r w:rsidRPr="008210BE">
        <w:rPr>
          <w:szCs w:val="24"/>
        </w:rPr>
        <w:t xml:space="preserve"> </w:t>
      </w:r>
      <w:hyperlink r:id="rId7" w:history="1">
        <w:r w:rsidRPr="008210BE">
          <w:rPr>
            <w:rStyle w:val="Collegamentoipertestuale"/>
            <w:szCs w:val="24"/>
          </w:rPr>
          <w:t>oltre.org@libero.it</w:t>
        </w:r>
      </w:hyperlink>
      <w:r w:rsidR="002D2AB1">
        <w:rPr>
          <w:szCs w:val="24"/>
        </w:rPr>
        <w:t xml:space="preserve">  </w:t>
      </w:r>
      <w:r w:rsidRPr="008210BE">
        <w:rPr>
          <w:szCs w:val="24"/>
        </w:rPr>
        <w:t xml:space="preserve">tel. </w:t>
      </w:r>
      <w:r w:rsidR="00D83933" w:rsidRPr="008210BE">
        <w:rPr>
          <w:szCs w:val="24"/>
        </w:rPr>
        <w:t>055 8459800 – 3498361809</w:t>
      </w:r>
      <w:r w:rsidRPr="008210BE">
        <w:rPr>
          <w:szCs w:val="24"/>
        </w:rPr>
        <w:t xml:space="preserve"> </w:t>
      </w:r>
      <w:r w:rsidR="00D83933" w:rsidRPr="008210BE">
        <w:rPr>
          <w:szCs w:val="24"/>
        </w:rPr>
        <w:t xml:space="preserve"> </w:t>
      </w:r>
      <w:hyperlink r:id="rId8" w:history="1">
        <w:r w:rsidR="005044C3" w:rsidRPr="008210BE">
          <w:rPr>
            <w:rStyle w:val="Collegamentoipertestuale"/>
            <w:szCs w:val="24"/>
          </w:rPr>
          <w:t>eventi@villaggiolabrocchi.it</w:t>
        </w:r>
      </w:hyperlink>
      <w:r w:rsidRPr="008210BE">
        <w:t xml:space="preserve"> </w:t>
      </w:r>
    </w:p>
    <w:p w:rsidR="002D2AB1" w:rsidRPr="001240E6" w:rsidRDefault="00BD1472" w:rsidP="001240E6">
      <w:pPr>
        <w:spacing w:after="0" w:line="240" w:lineRule="auto"/>
        <w:jc w:val="center"/>
        <w:rPr>
          <w:sz w:val="18"/>
          <w:szCs w:val="24"/>
          <w:u w:val="single"/>
        </w:rPr>
      </w:pPr>
      <w:r w:rsidRPr="001240E6">
        <w:rPr>
          <w:sz w:val="18"/>
          <w:szCs w:val="24"/>
          <w:u w:val="single"/>
        </w:rPr>
        <w:t>Come è giusto che sia i partecipanti dovranno:</w:t>
      </w:r>
    </w:p>
    <w:p w:rsidR="00BD1472" w:rsidRPr="002D2AB1" w:rsidRDefault="00BD1472" w:rsidP="002D2AB1">
      <w:pPr>
        <w:pStyle w:val="Paragrafoelenco"/>
        <w:numPr>
          <w:ilvl w:val="0"/>
          <w:numId w:val="1"/>
        </w:numPr>
        <w:spacing w:line="240" w:lineRule="auto"/>
        <w:rPr>
          <w:sz w:val="18"/>
          <w:szCs w:val="24"/>
        </w:rPr>
      </w:pPr>
      <w:r w:rsidRPr="002D2AB1">
        <w:rPr>
          <w:sz w:val="18"/>
          <w:szCs w:val="24"/>
        </w:rPr>
        <w:t>Indossare la mascherina</w:t>
      </w:r>
      <w:r w:rsidR="00235B27" w:rsidRPr="002D2AB1">
        <w:rPr>
          <w:sz w:val="18"/>
          <w:szCs w:val="24"/>
        </w:rPr>
        <w:t xml:space="preserve"> se di età superiore ai sei anni</w:t>
      </w:r>
    </w:p>
    <w:p w:rsidR="00BD1472" w:rsidRPr="002D2AB1" w:rsidRDefault="00BD1472" w:rsidP="008210BE">
      <w:pPr>
        <w:pStyle w:val="Paragrafoelenco"/>
        <w:numPr>
          <w:ilvl w:val="0"/>
          <w:numId w:val="1"/>
        </w:numPr>
        <w:spacing w:line="240" w:lineRule="auto"/>
        <w:rPr>
          <w:sz w:val="18"/>
          <w:szCs w:val="24"/>
        </w:rPr>
      </w:pPr>
      <w:r w:rsidRPr="002D2AB1">
        <w:rPr>
          <w:sz w:val="18"/>
          <w:szCs w:val="24"/>
        </w:rPr>
        <w:t>Igienizzare le mani</w:t>
      </w:r>
    </w:p>
    <w:p w:rsidR="00CB7C9D" w:rsidRPr="002D2AB1" w:rsidRDefault="008210BE" w:rsidP="008210BE">
      <w:pPr>
        <w:pStyle w:val="Paragrafoelenco"/>
        <w:numPr>
          <w:ilvl w:val="0"/>
          <w:numId w:val="1"/>
        </w:numPr>
        <w:spacing w:line="240" w:lineRule="auto"/>
        <w:rPr>
          <w:sz w:val="18"/>
          <w:szCs w:val="24"/>
        </w:rPr>
      </w:pPr>
      <w:r w:rsidRPr="002D2AB1">
        <w:rPr>
          <w:sz w:val="18"/>
          <w:szCs w:val="24"/>
        </w:rPr>
        <w:t>Rispettare la distanza fisica</w:t>
      </w:r>
    </w:p>
    <w:p w:rsidR="00BD1472" w:rsidRPr="002D2AB1" w:rsidRDefault="00BD1472" w:rsidP="008210BE">
      <w:pPr>
        <w:pStyle w:val="Paragrafoelenco"/>
        <w:numPr>
          <w:ilvl w:val="0"/>
          <w:numId w:val="1"/>
        </w:numPr>
        <w:spacing w:line="240" w:lineRule="auto"/>
        <w:rPr>
          <w:sz w:val="18"/>
          <w:szCs w:val="24"/>
        </w:rPr>
      </w:pPr>
      <w:r w:rsidRPr="002D2AB1">
        <w:rPr>
          <w:sz w:val="18"/>
          <w:szCs w:val="24"/>
        </w:rPr>
        <w:t>Misurare la temperatura</w:t>
      </w:r>
    </w:p>
    <w:p w:rsidR="001240E6" w:rsidRPr="001240E6" w:rsidRDefault="00BD1472" w:rsidP="001240E6">
      <w:pPr>
        <w:pStyle w:val="Paragrafoelenco"/>
        <w:numPr>
          <w:ilvl w:val="0"/>
          <w:numId w:val="1"/>
        </w:numPr>
        <w:spacing w:line="240" w:lineRule="auto"/>
        <w:rPr>
          <w:sz w:val="18"/>
          <w:szCs w:val="24"/>
        </w:rPr>
      </w:pPr>
      <w:r w:rsidRPr="002D2AB1">
        <w:rPr>
          <w:sz w:val="18"/>
          <w:szCs w:val="24"/>
        </w:rPr>
        <w:t xml:space="preserve">Entrare </w:t>
      </w:r>
      <w:r w:rsidR="008210BE" w:rsidRPr="002D2AB1">
        <w:rPr>
          <w:sz w:val="18"/>
          <w:szCs w:val="24"/>
        </w:rPr>
        <w:t>e uscire dal P</w:t>
      </w:r>
      <w:r w:rsidRPr="002D2AB1">
        <w:rPr>
          <w:sz w:val="18"/>
          <w:szCs w:val="24"/>
        </w:rPr>
        <w:t>arco seguendo i percorsi indicati</w:t>
      </w:r>
    </w:p>
    <w:p w:rsidR="00D95649" w:rsidRPr="001240E6" w:rsidRDefault="005044C3" w:rsidP="001240E6">
      <w:pPr>
        <w:pStyle w:val="Paragrafoelenco"/>
        <w:spacing w:line="240" w:lineRule="auto"/>
        <w:rPr>
          <w:sz w:val="16"/>
          <w:szCs w:val="24"/>
        </w:rPr>
      </w:pPr>
      <w:r w:rsidRPr="001240E6">
        <w:rPr>
          <w:i/>
          <w:sz w:val="16"/>
          <w:szCs w:val="18"/>
        </w:rPr>
        <w:t xml:space="preserve">In ottemperanza  alle misure anti COVID19, per partecipare all’iniziativa all’interno del Parco,  </w:t>
      </w:r>
      <w:r w:rsidR="001240E6" w:rsidRPr="001240E6">
        <w:rPr>
          <w:i/>
          <w:sz w:val="16"/>
          <w:szCs w:val="18"/>
        </w:rPr>
        <w:t xml:space="preserve"> </w:t>
      </w:r>
      <w:r w:rsidRPr="001240E6">
        <w:rPr>
          <w:i/>
          <w:sz w:val="16"/>
          <w:szCs w:val="18"/>
        </w:rPr>
        <w:t>viene richiesto di  consentire una eventuale tracciabilità lasciando il proprio nome ed un riferimento telefonico.</w:t>
      </w:r>
    </w:p>
    <w:sectPr w:rsidR="00D95649" w:rsidRPr="001240E6" w:rsidSect="00736B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B0D26"/>
    <w:multiLevelType w:val="hybridMultilevel"/>
    <w:tmpl w:val="0914A0E6"/>
    <w:lvl w:ilvl="0" w:tplc="D13ED58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compat>
    <w:useFELayout/>
  </w:compat>
  <w:rsids>
    <w:rsidRoot w:val="000613C4"/>
    <w:rsid w:val="00014644"/>
    <w:rsid w:val="000510A6"/>
    <w:rsid w:val="000613C4"/>
    <w:rsid w:val="000A6A90"/>
    <w:rsid w:val="001240E6"/>
    <w:rsid w:val="001327FC"/>
    <w:rsid w:val="00235B27"/>
    <w:rsid w:val="002D2AB1"/>
    <w:rsid w:val="004006A8"/>
    <w:rsid w:val="00470929"/>
    <w:rsid w:val="005044C3"/>
    <w:rsid w:val="005174B1"/>
    <w:rsid w:val="005C518F"/>
    <w:rsid w:val="00634E35"/>
    <w:rsid w:val="00662D25"/>
    <w:rsid w:val="00736BDB"/>
    <w:rsid w:val="00817A9A"/>
    <w:rsid w:val="008210BE"/>
    <w:rsid w:val="00863C22"/>
    <w:rsid w:val="008E7E3A"/>
    <w:rsid w:val="00913B32"/>
    <w:rsid w:val="009161C0"/>
    <w:rsid w:val="00A26429"/>
    <w:rsid w:val="00AA3053"/>
    <w:rsid w:val="00B93A65"/>
    <w:rsid w:val="00BA225D"/>
    <w:rsid w:val="00BD1472"/>
    <w:rsid w:val="00C65389"/>
    <w:rsid w:val="00CB7C9D"/>
    <w:rsid w:val="00D83933"/>
    <w:rsid w:val="00D95649"/>
    <w:rsid w:val="00E63B84"/>
    <w:rsid w:val="00E92728"/>
    <w:rsid w:val="00F3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B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3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27F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17A9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D1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8864">
              <w:marLeft w:val="96"/>
              <w:marRight w:val="96"/>
              <w:marTop w:val="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627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i@villaggiolabrocch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tre.org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11%20ottobre%202020%20a%20Borgo%20San%20Lorenzo%20Villa%20Pecori%20Giraldi%20con%20la%20Marcia%20Perugia_Assis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 ottobre 2020 a Borgo San Lorenzo Villa Pecori Giraldi con la Marcia Perugia_Assisi</Template>
  <TotalTime>84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2020-10-05T16:47:00Z</dcterms:created>
  <dcterms:modified xsi:type="dcterms:W3CDTF">2020-10-05T18:15:00Z</dcterms:modified>
</cp:coreProperties>
</file>